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61" w:rsidRDefault="00C03D61" w:rsidP="00157BEB">
      <w:pPr>
        <w:spacing w:after="0" w:line="240" w:lineRule="auto"/>
        <w:ind w:left="5103" w:hanging="1"/>
        <w:rPr>
          <w:rFonts w:ascii="Times New Roman" w:hAnsi="Times New Roman" w:cs="Times New Roman"/>
          <w:sz w:val="24"/>
          <w:szCs w:val="24"/>
        </w:rPr>
      </w:pPr>
      <w:r w:rsidRPr="00400457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03D61" w:rsidRPr="00400457" w:rsidRDefault="00C03D61" w:rsidP="00157BEB">
      <w:pPr>
        <w:spacing w:after="0" w:line="240" w:lineRule="auto"/>
        <w:ind w:left="510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 </w:t>
      </w:r>
      <w:r w:rsidRPr="00400457">
        <w:rPr>
          <w:rFonts w:ascii="Times New Roman" w:hAnsi="Times New Roman" w:cs="Times New Roman"/>
          <w:sz w:val="24"/>
          <w:szCs w:val="24"/>
        </w:rPr>
        <w:t>проведении областного Фестиваля</w:t>
      </w:r>
      <w:r>
        <w:rPr>
          <w:rFonts w:ascii="Times New Roman" w:hAnsi="Times New Roman" w:cs="Times New Roman"/>
          <w:sz w:val="24"/>
          <w:szCs w:val="24"/>
        </w:rPr>
        <w:t>-конкурса</w:t>
      </w:r>
      <w:r w:rsidRPr="00400457">
        <w:rPr>
          <w:rFonts w:ascii="Times New Roman" w:hAnsi="Times New Roman" w:cs="Times New Roman"/>
          <w:sz w:val="24"/>
          <w:szCs w:val="24"/>
        </w:rPr>
        <w:t xml:space="preserve"> «Мамы Подмосковья. Топ 10»</w:t>
      </w:r>
    </w:p>
    <w:p w:rsidR="00C03D61" w:rsidRPr="00400457" w:rsidRDefault="00C03D61" w:rsidP="00157BEB">
      <w:pPr>
        <w:spacing w:after="0" w:line="240" w:lineRule="auto"/>
        <w:ind w:left="5670" w:hanging="1"/>
        <w:rPr>
          <w:rFonts w:ascii="Times New Roman" w:hAnsi="Times New Roman" w:cs="Times New Roman"/>
          <w:sz w:val="24"/>
          <w:szCs w:val="24"/>
        </w:rPr>
      </w:pPr>
    </w:p>
    <w:p w:rsidR="00C03D61" w:rsidRPr="00400457" w:rsidRDefault="00C03D61" w:rsidP="00157BEB">
      <w:pPr>
        <w:spacing w:after="0" w:line="240" w:lineRule="auto"/>
        <w:ind w:left="5670" w:hanging="1"/>
        <w:rPr>
          <w:rFonts w:ascii="Times New Roman" w:hAnsi="Times New Roman" w:cs="Times New Roman"/>
          <w:sz w:val="24"/>
          <w:szCs w:val="24"/>
        </w:rPr>
      </w:pPr>
      <w:r w:rsidRPr="00400457">
        <w:rPr>
          <w:rFonts w:ascii="Times New Roman" w:hAnsi="Times New Roman" w:cs="Times New Roman"/>
          <w:sz w:val="24"/>
          <w:szCs w:val="24"/>
        </w:rPr>
        <w:t>ФОРМА</w:t>
      </w:r>
    </w:p>
    <w:p w:rsidR="00C03D61" w:rsidRPr="00400457" w:rsidRDefault="00C03D61" w:rsidP="00157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61" w:rsidRPr="00FD7FBB" w:rsidRDefault="00C03D61" w:rsidP="00157BE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D7FBB">
        <w:rPr>
          <w:rFonts w:ascii="Times New Roman" w:hAnsi="Times New Roman" w:cs="Times New Roman"/>
          <w:sz w:val="28"/>
          <w:szCs w:val="28"/>
        </w:rPr>
        <w:t>ЗАЯВКА</w:t>
      </w:r>
    </w:p>
    <w:p w:rsidR="00C03D61" w:rsidRPr="00FD7FBB" w:rsidRDefault="00C03D61" w:rsidP="00157BE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D7FBB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1 этапе </w:t>
      </w:r>
      <w:r w:rsidRPr="00FD7FBB">
        <w:rPr>
          <w:rFonts w:ascii="Times New Roman" w:hAnsi="Times New Roman" w:cs="Times New Roman"/>
          <w:sz w:val="28"/>
          <w:szCs w:val="28"/>
        </w:rPr>
        <w:t>Фестивал</w:t>
      </w:r>
      <w:r>
        <w:rPr>
          <w:rFonts w:ascii="Times New Roman" w:hAnsi="Times New Roman" w:cs="Times New Roman"/>
          <w:sz w:val="28"/>
          <w:szCs w:val="28"/>
        </w:rPr>
        <w:t>я-конкурса</w:t>
      </w:r>
    </w:p>
    <w:p w:rsidR="00C03D61" w:rsidRPr="00FD7FBB" w:rsidRDefault="00C03D61" w:rsidP="00157BE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D7F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Мамы Подмосковья. Топ 10</w:t>
      </w:r>
      <w:r w:rsidRPr="00FD7FBB">
        <w:rPr>
          <w:rFonts w:ascii="Times New Roman" w:hAnsi="Times New Roman" w:cs="Times New Roman"/>
          <w:sz w:val="28"/>
          <w:szCs w:val="28"/>
        </w:rPr>
        <w:t>»</w:t>
      </w:r>
    </w:p>
    <w:p w:rsidR="00C03D61" w:rsidRDefault="00C03D61" w:rsidP="0015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__________________________________________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 ___________________________________________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 _______________________________________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____________________________________________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общественной деятельности _____________________ _______________________________________________________________</w:t>
      </w:r>
    </w:p>
    <w:p w:rsidR="00C03D61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 __________________________________________________</w:t>
      </w:r>
    </w:p>
    <w:p w:rsidR="00C03D61" w:rsidRPr="00400457" w:rsidRDefault="00C03D61" w:rsidP="00157BE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0457">
        <w:rPr>
          <w:rFonts w:ascii="Times New Roman" w:hAnsi="Times New Roman" w:cs="Times New Roman"/>
          <w:sz w:val="28"/>
          <w:szCs w:val="28"/>
        </w:rPr>
        <w:t>Сведения о детях (Ф.И.О., дата рождения)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D61" w:rsidRDefault="00C03D61" w:rsidP="00157BEB">
      <w:pPr>
        <w:pStyle w:val="ListParagraph"/>
        <w:tabs>
          <w:tab w:val="left" w:pos="993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D61" w:rsidRPr="003549BF" w:rsidRDefault="00C03D61" w:rsidP="00157BEB">
      <w:pPr>
        <w:tabs>
          <w:tab w:val="left" w:pos="993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____________________</w:t>
      </w:r>
      <w:r w:rsidRPr="003549BF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49B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49BF">
        <w:rPr>
          <w:rFonts w:ascii="Times New Roman" w:hAnsi="Times New Roman" w:cs="Times New Roman"/>
          <w:sz w:val="28"/>
          <w:szCs w:val="28"/>
        </w:rPr>
        <w:t>_____</w:t>
      </w:r>
    </w:p>
    <w:p w:rsidR="00C03D61" w:rsidRDefault="00C03D61" w:rsidP="00157B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1" w:rsidRPr="00400457" w:rsidRDefault="00C03D61" w:rsidP="00157B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457">
        <w:rPr>
          <w:rFonts w:ascii="Times New Roman" w:hAnsi="Times New Roman" w:cs="Times New Roman"/>
          <w:b/>
          <w:bCs/>
          <w:sz w:val="28"/>
          <w:szCs w:val="28"/>
        </w:rPr>
        <w:t>Продолжите предложения:</w:t>
      </w:r>
    </w:p>
    <w:p w:rsidR="00C03D61" w:rsidRDefault="00C03D61" w:rsidP="00157B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1" w:rsidRDefault="00C03D61" w:rsidP="00157B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«Счастье женщины – это ___________________________________________ </w:t>
      </w:r>
      <w:r w:rsidRPr="00FD7FB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________________________»</w:t>
      </w:r>
    </w:p>
    <w:p w:rsidR="00C03D61" w:rsidRDefault="00C03D61" w:rsidP="0015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1" w:rsidRDefault="00C03D61" w:rsidP="0015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«Здоровая семья – это _________________________________________ _________________________________________________________________»</w:t>
      </w:r>
    </w:p>
    <w:p w:rsidR="00C03D61" w:rsidRDefault="00C03D61" w:rsidP="0015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1" w:rsidRDefault="00C03D61" w:rsidP="0015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«Семья будущего – это ______________________________________________ ________________________________________________________________»</w:t>
      </w:r>
    </w:p>
    <w:p w:rsidR="00C03D61" w:rsidRDefault="00C03D61" w:rsidP="00157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D61" w:rsidRDefault="00C03D61" w:rsidP="00157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«Семейные традиции – это __________________________________________ _______________________________________________________________</w:t>
      </w:r>
      <w:r w:rsidRPr="00FD7F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3D61" w:rsidRDefault="00C03D61" w:rsidP="00157B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3D61" w:rsidRDefault="00C03D61" w:rsidP="0015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DD8">
        <w:rPr>
          <w:rFonts w:ascii="Times New Roman" w:hAnsi="Times New Roman" w:cs="Times New Roman"/>
          <w:sz w:val="24"/>
          <w:szCs w:val="24"/>
        </w:rPr>
        <w:t xml:space="preserve">Дата   </w:t>
      </w:r>
      <w:r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325DD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25D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        ______________                                          </w:t>
      </w:r>
    </w:p>
    <w:p w:rsidR="00C03D61" w:rsidRPr="00FC43C9" w:rsidRDefault="00C03D61" w:rsidP="00157B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C43C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C03D61" w:rsidRPr="00FC43C9" w:rsidSect="008D4C5C">
      <w:headerReference w:type="default" r:id="rId7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61" w:rsidRDefault="00C03D61" w:rsidP="00A52A41">
      <w:pPr>
        <w:spacing w:after="0" w:line="240" w:lineRule="auto"/>
      </w:pPr>
      <w:r>
        <w:separator/>
      </w:r>
    </w:p>
  </w:endnote>
  <w:endnote w:type="continuationSeparator" w:id="0">
    <w:p w:rsidR="00C03D61" w:rsidRDefault="00C03D61" w:rsidP="00A5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61" w:rsidRDefault="00C03D61" w:rsidP="00A52A41">
      <w:pPr>
        <w:spacing w:after="0" w:line="240" w:lineRule="auto"/>
      </w:pPr>
      <w:r>
        <w:separator/>
      </w:r>
    </w:p>
  </w:footnote>
  <w:footnote w:type="continuationSeparator" w:id="0">
    <w:p w:rsidR="00C03D61" w:rsidRDefault="00C03D61" w:rsidP="00A5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61" w:rsidRDefault="00C03D61" w:rsidP="0040045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D82"/>
    <w:multiLevelType w:val="multilevel"/>
    <w:tmpl w:val="F4E80F5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17864E3"/>
    <w:multiLevelType w:val="multilevel"/>
    <w:tmpl w:val="3F2ABE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6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8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BEB"/>
    <w:rsid w:val="00157BEB"/>
    <w:rsid w:val="00325DD8"/>
    <w:rsid w:val="003549BF"/>
    <w:rsid w:val="00400457"/>
    <w:rsid w:val="00474570"/>
    <w:rsid w:val="004F7FD2"/>
    <w:rsid w:val="00562907"/>
    <w:rsid w:val="00574838"/>
    <w:rsid w:val="00685F58"/>
    <w:rsid w:val="006C5AD2"/>
    <w:rsid w:val="00785605"/>
    <w:rsid w:val="00852D23"/>
    <w:rsid w:val="008D4C5C"/>
    <w:rsid w:val="00A52A41"/>
    <w:rsid w:val="00C03D61"/>
    <w:rsid w:val="00FC43C9"/>
    <w:rsid w:val="00FD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B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7BEB"/>
  </w:style>
  <w:style w:type="paragraph" w:styleId="ListParagraph">
    <w:name w:val="List Paragraph"/>
    <w:basedOn w:val="Normal"/>
    <w:uiPriority w:val="99"/>
    <w:qFormat/>
    <w:rsid w:val="00157BE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316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0603</dc:creator>
  <cp:keywords/>
  <dc:description/>
  <cp:lastModifiedBy>KuznetsovaOV</cp:lastModifiedBy>
  <cp:revision>4</cp:revision>
  <dcterms:created xsi:type="dcterms:W3CDTF">2017-08-18T07:44:00Z</dcterms:created>
  <dcterms:modified xsi:type="dcterms:W3CDTF">2017-09-04T11:23:00Z</dcterms:modified>
</cp:coreProperties>
</file>